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CD" w:rsidRDefault="007B60CD" w:rsidP="009660C7"/>
    <w:p w:rsidR="003D2EDA" w:rsidRDefault="00675618" w:rsidP="009660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1162986</wp:posOffset>
                </wp:positionH>
                <wp:positionV relativeFrom="paragraph">
                  <wp:posOffset>-75364</wp:posOffset>
                </wp:positionV>
                <wp:extent cx="4869046" cy="276726"/>
                <wp:effectExtent l="0" t="0" r="2730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046" cy="27672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35818" id="Abgerundetes Rechteck 1" o:spid="_x0000_s1026" style="position:absolute;margin-left:91.55pt;margin-top:-5.95pt;width:383.4pt;height:21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" filled="f" strokecolor="#4f81bd [3204]"/>
            </w:pict>
          </mc:Fallback>
        </mc:AlternateContent>
      </w:r>
      <w:r w:rsidR="00A46552">
        <w:t>Mein Wunschberuf</w:t>
      </w:r>
      <w:r>
        <w:t>:</w:t>
      </w:r>
    </w:p>
    <w:p w:rsidR="00A46552" w:rsidRDefault="00A46552" w:rsidP="009660C7"/>
    <w:p w:rsidR="00A46552" w:rsidRDefault="00A46552" w:rsidP="009660C7">
      <w:r>
        <w:t>Suche Sie sich vier Unternehmen, die eine Berufsausbildung in Ihrem Wunschberuf anbieten und befragen die Mitarbeiter der Unternehmen am jeweiligen Infostand. Notieren</w:t>
      </w:r>
      <w:r w:rsidR="00EE63C2">
        <w:t xml:space="preserve"> Sie die Antworten in der Tabelle.</w:t>
      </w:r>
    </w:p>
    <w:p w:rsidR="00EE63C2" w:rsidRDefault="00EE63C2" w:rsidP="009660C7"/>
    <w:p w:rsidR="008A3BC3" w:rsidRDefault="008A3BC3" w:rsidP="009660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12279" wp14:editId="4B144ED4">
                <wp:simplePos x="0" y="0"/>
                <wp:positionH relativeFrom="column">
                  <wp:posOffset>1674328</wp:posOffset>
                </wp:positionH>
                <wp:positionV relativeFrom="paragraph">
                  <wp:posOffset>-47625</wp:posOffset>
                </wp:positionV>
                <wp:extent cx="4357370" cy="276225"/>
                <wp:effectExtent l="0" t="0" r="2413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D22B0" id="Abgerundetes Rechteck 2" o:spid="_x0000_s1026" style="position:absolute;margin-left:131.85pt;margin-top:-3.75pt;width:343.1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" filled="f" strokecolor="#4f81bd [3204]"/>
            </w:pict>
          </mc:Fallback>
        </mc:AlternateContent>
      </w:r>
      <w:r w:rsidR="00EE63C2">
        <w:t>Name des Unternehmens 1:</w:t>
      </w:r>
    </w:p>
    <w:p w:rsidR="00EE63C2" w:rsidRDefault="008A3BC3" w:rsidP="009660C7">
      <w:r w:rsidRPr="008A3BC3">
        <w:rPr>
          <w:noProof/>
          <w:lang w:eastAsia="de-DE"/>
        </w:rPr>
        <w:t xml:space="preserve"> </w:t>
      </w:r>
    </w:p>
    <w:tbl>
      <w:tblPr>
        <w:tblStyle w:val="Gitternetztabelle4Akzent1"/>
        <w:tblW w:w="0" w:type="auto"/>
        <w:tblLook w:val="0420" w:firstRow="1" w:lastRow="0" w:firstColumn="0" w:lastColumn="0" w:noHBand="0" w:noVBand="1"/>
      </w:tblPr>
      <w:tblGrid>
        <w:gridCol w:w="3681"/>
        <w:gridCol w:w="5810"/>
      </w:tblGrid>
      <w:tr w:rsidR="00EE63C2" w:rsidTr="008A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:rsidR="00EE63C2" w:rsidRDefault="00EE63C2" w:rsidP="009660C7">
            <w:r>
              <w:t>Frage</w:t>
            </w:r>
          </w:p>
        </w:tc>
        <w:tc>
          <w:tcPr>
            <w:tcW w:w="5810" w:type="dxa"/>
          </w:tcPr>
          <w:p w:rsidR="00EE63C2" w:rsidRDefault="00EE63C2" w:rsidP="009660C7">
            <w:r>
              <w:t>Antwort</w:t>
            </w:r>
          </w:p>
        </w:tc>
      </w:tr>
      <w:tr w:rsidR="00EE63C2" w:rsidTr="008A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Welche Ausbildungen bieten Sie an?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trHeight w:val="510"/>
        </w:trPr>
        <w:tc>
          <w:tcPr>
            <w:tcW w:w="3681" w:type="dxa"/>
          </w:tcPr>
          <w:p w:rsidR="00EE63C2" w:rsidRDefault="00EE63C2" w:rsidP="008A3BC3">
            <w:pPr>
              <w:pStyle w:val="Listenabsatz"/>
              <w:numPr>
                <w:ilvl w:val="0"/>
                <w:numId w:val="13"/>
              </w:numPr>
            </w:pPr>
            <w:r>
              <w:t>Wie viele Ausbildungsstellen haben Sie</w:t>
            </w:r>
            <w:r w:rsidR="008A3BC3">
              <w:t>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Wie lange dauert die Ausbildung?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Welche Schulabschlüsse setzen Sie voraus?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Welche Schulfächer (Noten) sind besonders wichtig?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Welche persönliche Kompetenzen muss ich mit bringen?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tcW w:w="3681" w:type="dxa"/>
          </w:tcPr>
          <w:p w:rsidR="00EE63C2" w:rsidRDefault="00AD5CDF" w:rsidP="00EE63C2">
            <w:pPr>
              <w:pStyle w:val="Listenabsatz"/>
              <w:numPr>
                <w:ilvl w:val="0"/>
                <w:numId w:val="13"/>
              </w:numPr>
            </w:pPr>
            <w:r>
              <w:t>Wie lautet die genaue Be</w:t>
            </w:r>
            <w:r w:rsidR="00EE63C2">
              <w:t>werbungsadresse und wer ist der Ansprechpartner?</w:t>
            </w:r>
          </w:p>
        </w:tc>
        <w:tc>
          <w:tcPr>
            <w:tcW w:w="5810" w:type="dxa"/>
          </w:tcPr>
          <w:p w:rsidR="00EE63C2" w:rsidRDefault="00EE63C2" w:rsidP="009660C7"/>
        </w:tc>
      </w:tr>
      <w:tr w:rsidR="00EE63C2" w:rsidTr="008A3BC3">
        <w:trPr>
          <w:trHeight w:val="510"/>
        </w:trPr>
        <w:tc>
          <w:tcPr>
            <w:tcW w:w="3681" w:type="dxa"/>
          </w:tcPr>
          <w:p w:rsidR="00EE63C2" w:rsidRDefault="00EE63C2" w:rsidP="00EE63C2">
            <w:pPr>
              <w:pStyle w:val="Listenabsatz"/>
              <w:numPr>
                <w:ilvl w:val="0"/>
                <w:numId w:val="13"/>
              </w:numPr>
            </w:pPr>
            <w:r>
              <w:t>Bis wann muss ich mich bewerben?</w:t>
            </w:r>
          </w:p>
        </w:tc>
        <w:tc>
          <w:tcPr>
            <w:tcW w:w="5810" w:type="dxa"/>
          </w:tcPr>
          <w:p w:rsidR="00EE63C2" w:rsidRDefault="00EE63C2" w:rsidP="009660C7"/>
        </w:tc>
      </w:tr>
    </w:tbl>
    <w:p w:rsidR="00EE4F00" w:rsidRDefault="00EE4F00" w:rsidP="00EE4F00"/>
    <w:p w:rsidR="00EE4F00" w:rsidRDefault="00EE4F00" w:rsidP="00EE4F00"/>
    <w:p w:rsidR="00EE4F00" w:rsidRDefault="00EE4F00" w:rsidP="00EE4F0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1D71" wp14:editId="2C3540CF">
                <wp:simplePos x="0" y="0"/>
                <wp:positionH relativeFrom="column">
                  <wp:posOffset>1674328</wp:posOffset>
                </wp:positionH>
                <wp:positionV relativeFrom="paragraph">
                  <wp:posOffset>-47625</wp:posOffset>
                </wp:positionV>
                <wp:extent cx="4357370" cy="276225"/>
                <wp:effectExtent l="0" t="0" r="24130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CAE26" id="Abgerundetes Rechteck 4" o:spid="_x0000_s1026" style="position:absolute;margin-left:131.85pt;margin-top:-3.75pt;width:343.1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" filled="f" strokecolor="#4f81bd [3204]"/>
            </w:pict>
          </mc:Fallback>
        </mc:AlternateContent>
      </w:r>
      <w:r>
        <w:t>Name des Unternehmens 2:</w:t>
      </w:r>
    </w:p>
    <w:p w:rsidR="00EE4F00" w:rsidRDefault="00EE4F00" w:rsidP="00EE4F00">
      <w:r w:rsidRPr="008A3BC3">
        <w:rPr>
          <w:noProof/>
          <w:lang w:eastAsia="de-DE"/>
        </w:rPr>
        <w:t xml:space="preserve"> </w:t>
      </w:r>
    </w:p>
    <w:tbl>
      <w:tblPr>
        <w:tblStyle w:val="Gitternetztabelle4Akzent1"/>
        <w:tblW w:w="0" w:type="auto"/>
        <w:tblLook w:val="0420" w:firstRow="1" w:lastRow="0" w:firstColumn="0" w:lastColumn="0" w:noHBand="0" w:noVBand="1"/>
      </w:tblPr>
      <w:tblGrid>
        <w:gridCol w:w="3681"/>
        <w:gridCol w:w="5810"/>
      </w:tblGrid>
      <w:tr w:rsidR="00EE4F00" w:rsidTr="00EF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:rsidR="00EE4F00" w:rsidRDefault="00EE4F00" w:rsidP="00EF2C21">
            <w:r>
              <w:t>Frage</w:t>
            </w:r>
          </w:p>
        </w:tc>
        <w:tc>
          <w:tcPr>
            <w:tcW w:w="5810" w:type="dxa"/>
          </w:tcPr>
          <w:p w:rsidR="00EE4F00" w:rsidRDefault="00EE4F00" w:rsidP="00EF2C21">
            <w:r>
              <w:t>Antwort</w:t>
            </w:r>
          </w:p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Ausbildungen bieten Sie an?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viele Ausbildungsstellen haben Sie?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lange dauert die Ausbildung?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Schulabschlüsse setzen Sie voraus?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Schulfächer (Noten) sind besonders wichtig?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persönliche Kompetenzen muss ich mit bringen?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tcW w:w="3681" w:type="dxa"/>
          </w:tcPr>
          <w:p w:rsidR="00EE4F00" w:rsidRDefault="00AD5CDF" w:rsidP="00AD5CDF">
            <w:pPr>
              <w:pStyle w:val="Listenabsatz"/>
              <w:numPr>
                <w:ilvl w:val="0"/>
                <w:numId w:val="13"/>
              </w:numPr>
            </w:pPr>
            <w:r>
              <w:t>Wie lautet die genaue Be</w:t>
            </w:r>
            <w:r w:rsidR="00EE4F00">
              <w:t>werbungsadresse und wer ist der Ansprechpartner?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Bis wann muss ich mich bewerben?</w:t>
            </w:r>
          </w:p>
        </w:tc>
        <w:tc>
          <w:tcPr>
            <w:tcW w:w="5810" w:type="dxa"/>
          </w:tcPr>
          <w:p w:rsidR="00EE4F00" w:rsidRDefault="00EE4F00" w:rsidP="00EF2C21"/>
        </w:tc>
      </w:tr>
    </w:tbl>
    <w:p w:rsidR="00EE63C2" w:rsidRDefault="00EE63C2" w:rsidP="009660C7"/>
    <w:p w:rsidR="00EE4F00" w:rsidRDefault="00EE4F00" w:rsidP="009660C7">
      <w:r>
        <w:br w:type="page"/>
      </w:r>
    </w:p>
    <w:p w:rsidR="00EE4F00" w:rsidRDefault="00EE4F00" w:rsidP="00EE4F0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C7EFB" wp14:editId="1F60080D">
                <wp:simplePos x="0" y="0"/>
                <wp:positionH relativeFrom="column">
                  <wp:posOffset>1674328</wp:posOffset>
                </wp:positionH>
                <wp:positionV relativeFrom="paragraph">
                  <wp:posOffset>-47625</wp:posOffset>
                </wp:positionV>
                <wp:extent cx="4357370" cy="276225"/>
                <wp:effectExtent l="0" t="0" r="2413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D30DA8" id="Abgerundetes Rechteck 5" o:spid="_x0000_s1026" style="position:absolute;margin-left:131.85pt;margin-top:-3.75pt;width:343.1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" filled="f" strokecolor="#4f81bd [3204]"/>
            </w:pict>
          </mc:Fallback>
        </mc:AlternateContent>
      </w:r>
      <w:r>
        <w:t>Name des Unternehmens 3:</w:t>
      </w:r>
    </w:p>
    <w:p w:rsidR="00EE4F00" w:rsidRDefault="00EE4F00" w:rsidP="00EE4F00">
      <w:r w:rsidRPr="008A3BC3">
        <w:rPr>
          <w:noProof/>
          <w:lang w:eastAsia="de-DE"/>
        </w:rPr>
        <w:t xml:space="preserve"> </w:t>
      </w:r>
    </w:p>
    <w:tbl>
      <w:tblPr>
        <w:tblStyle w:val="Gitternetztabelle4Akzent1"/>
        <w:tblW w:w="0" w:type="auto"/>
        <w:tblLook w:val="0420" w:firstRow="1" w:lastRow="0" w:firstColumn="0" w:lastColumn="0" w:noHBand="0" w:noVBand="1"/>
      </w:tblPr>
      <w:tblGrid>
        <w:gridCol w:w="3681"/>
        <w:gridCol w:w="5810"/>
      </w:tblGrid>
      <w:tr w:rsidR="00EE4F00" w:rsidTr="00EF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:rsidR="00EE4F00" w:rsidRDefault="00EE4F00" w:rsidP="00EF2C21">
            <w:r>
              <w:t>Frage</w:t>
            </w:r>
          </w:p>
        </w:tc>
        <w:tc>
          <w:tcPr>
            <w:tcW w:w="5810" w:type="dxa"/>
          </w:tcPr>
          <w:p w:rsidR="00EE4F00" w:rsidRDefault="00EE4F00" w:rsidP="00EF2C21">
            <w:r>
              <w:t>Antwort</w:t>
            </w:r>
          </w:p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Ausbildungen bieten Sie an?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viele Ausbildungsstellen haben Sie?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lange dauert die Ausbildung?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Schulabschlüsse setzen Sie voraus?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Schulfächer (Noten) sind besonders wichtig?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persönliche Kompetenzen muss ich mit bringen?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tcW w:w="3681" w:type="dxa"/>
          </w:tcPr>
          <w:p w:rsidR="00EE4F00" w:rsidRDefault="00AD5CDF" w:rsidP="00EF2C21">
            <w:pPr>
              <w:pStyle w:val="Listenabsatz"/>
              <w:numPr>
                <w:ilvl w:val="0"/>
                <w:numId w:val="13"/>
              </w:numPr>
            </w:pPr>
            <w:r>
              <w:t>Wie lautet die genaue Be</w:t>
            </w:r>
            <w:r w:rsidR="00EE4F00">
              <w:t>werbungsadresse und wer ist der Ansprechpartner?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Bis wann muss ich mich bewerben?</w:t>
            </w:r>
          </w:p>
        </w:tc>
        <w:tc>
          <w:tcPr>
            <w:tcW w:w="5810" w:type="dxa"/>
          </w:tcPr>
          <w:p w:rsidR="00EE4F00" w:rsidRDefault="00EE4F00" w:rsidP="00EF2C21"/>
        </w:tc>
      </w:tr>
    </w:tbl>
    <w:p w:rsidR="00EE4F00" w:rsidRDefault="00EE4F00" w:rsidP="00EE4F00"/>
    <w:p w:rsidR="00EE4F00" w:rsidRDefault="00EE4F00" w:rsidP="00EE4F00"/>
    <w:p w:rsidR="00EE4F00" w:rsidRDefault="00EE4F00" w:rsidP="00EE4F0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19C49" wp14:editId="1E7573E3">
                <wp:simplePos x="0" y="0"/>
                <wp:positionH relativeFrom="column">
                  <wp:posOffset>1674328</wp:posOffset>
                </wp:positionH>
                <wp:positionV relativeFrom="paragraph">
                  <wp:posOffset>-47625</wp:posOffset>
                </wp:positionV>
                <wp:extent cx="4357370" cy="276225"/>
                <wp:effectExtent l="0" t="0" r="24130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76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2E4B9E" id="Abgerundetes Rechteck 6" o:spid="_x0000_s1026" style="position:absolute;margin-left:131.85pt;margin-top:-3.75pt;width:343.1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" filled="f" strokecolor="#4f81bd [3204]"/>
            </w:pict>
          </mc:Fallback>
        </mc:AlternateContent>
      </w:r>
      <w:r>
        <w:t>Name des Unternehmens 4:</w:t>
      </w:r>
    </w:p>
    <w:p w:rsidR="00EE4F00" w:rsidRDefault="00EE4F00" w:rsidP="00EE4F00">
      <w:r w:rsidRPr="008A3BC3">
        <w:rPr>
          <w:noProof/>
          <w:lang w:eastAsia="de-DE"/>
        </w:rPr>
        <w:t xml:space="preserve"> </w:t>
      </w:r>
    </w:p>
    <w:tbl>
      <w:tblPr>
        <w:tblStyle w:val="Gitternetztabelle4Akzent1"/>
        <w:tblW w:w="0" w:type="auto"/>
        <w:tblLook w:val="0420" w:firstRow="1" w:lastRow="0" w:firstColumn="0" w:lastColumn="0" w:noHBand="0" w:noVBand="1"/>
      </w:tblPr>
      <w:tblGrid>
        <w:gridCol w:w="3681"/>
        <w:gridCol w:w="5810"/>
      </w:tblGrid>
      <w:tr w:rsidR="00EE4F00" w:rsidTr="00EF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:rsidR="00EE4F00" w:rsidRDefault="00EE4F00" w:rsidP="00EF2C21">
            <w:r>
              <w:t>Frage</w:t>
            </w:r>
          </w:p>
        </w:tc>
        <w:tc>
          <w:tcPr>
            <w:tcW w:w="5810" w:type="dxa"/>
          </w:tcPr>
          <w:p w:rsidR="00EE4F00" w:rsidRDefault="00EE4F00" w:rsidP="00EF2C21">
            <w:r>
              <w:t>Antwort</w:t>
            </w:r>
          </w:p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Ausbildungen bieten Sie an?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viele Ausbildungsstellen haben Sie?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Wie lange dauert die Ausbildung?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Schulabschlüsse setzen Sie voraus?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Schulfächer (Noten) sind besonders wichtig?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Welche persönliche Kompetenzen muss ich mit bringen?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tcW w:w="3681" w:type="dxa"/>
          </w:tcPr>
          <w:p w:rsidR="00EE4F00" w:rsidRDefault="00AD5CDF" w:rsidP="00EF2C21">
            <w:pPr>
              <w:pStyle w:val="Listenabsatz"/>
              <w:numPr>
                <w:ilvl w:val="0"/>
                <w:numId w:val="13"/>
              </w:numPr>
            </w:pPr>
            <w:r>
              <w:t>Wie lautet die genaue Be</w:t>
            </w:r>
            <w:r w:rsidR="00EE4F00">
              <w:t>werbungsadresse und wer ist der Ansprechpartner?</w:t>
            </w:r>
          </w:p>
        </w:tc>
        <w:tc>
          <w:tcPr>
            <w:tcW w:w="5810" w:type="dxa"/>
          </w:tcPr>
          <w:p w:rsidR="00EE4F00" w:rsidRDefault="00EE4F00" w:rsidP="00EF2C21"/>
        </w:tc>
      </w:tr>
      <w:tr w:rsidR="00EE4F00" w:rsidTr="00EF2C21">
        <w:trPr>
          <w:trHeight w:val="510"/>
        </w:trPr>
        <w:tc>
          <w:tcPr>
            <w:tcW w:w="3681" w:type="dxa"/>
          </w:tcPr>
          <w:p w:rsidR="00EE4F00" w:rsidRDefault="00EE4F00" w:rsidP="00EF2C21">
            <w:pPr>
              <w:pStyle w:val="Listenabsatz"/>
              <w:numPr>
                <w:ilvl w:val="0"/>
                <w:numId w:val="13"/>
              </w:numPr>
            </w:pPr>
            <w:r>
              <w:t>Bis wann muss ich mich bewerben?</w:t>
            </w:r>
          </w:p>
        </w:tc>
        <w:tc>
          <w:tcPr>
            <w:tcW w:w="5810" w:type="dxa"/>
          </w:tcPr>
          <w:p w:rsidR="00EE4F00" w:rsidRDefault="00EE4F00" w:rsidP="00EF2C21"/>
        </w:tc>
      </w:tr>
    </w:tbl>
    <w:p w:rsidR="00EE4F00" w:rsidRPr="009660C7" w:rsidRDefault="00EE4F00" w:rsidP="00EE4F00"/>
    <w:p w:rsidR="00EE4F00" w:rsidRPr="009660C7" w:rsidRDefault="00EE4F00" w:rsidP="009660C7"/>
    <w:sectPr w:rsidR="00EE4F00" w:rsidRPr="009660C7" w:rsidSect="005A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87" w:bottom="1134" w:left="1418" w:header="6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5C" w:rsidRDefault="00CB675C" w:rsidP="006C4504">
      <w:r>
        <w:separator/>
      </w:r>
    </w:p>
  </w:endnote>
  <w:endnote w:type="continuationSeparator" w:id="0">
    <w:p w:rsidR="00CB675C" w:rsidRDefault="00CB675C" w:rsidP="006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F" w:rsidRDefault="00AD5C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F" w:rsidRDefault="00AD5CDF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F" w:rsidRDefault="00AD5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5C" w:rsidRDefault="00CB675C" w:rsidP="006C4504">
      <w:r>
        <w:separator/>
      </w:r>
    </w:p>
  </w:footnote>
  <w:footnote w:type="continuationSeparator" w:id="0">
    <w:p w:rsidR="00CB675C" w:rsidRDefault="00CB675C" w:rsidP="006C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F" w:rsidRDefault="00AD5C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1"/>
      <w:gridCol w:w="3970"/>
    </w:tblGrid>
    <w:tr w:rsidR="009D30CD" w:rsidTr="005A6DDB">
      <w:tc>
        <w:tcPr>
          <w:tcW w:w="2911" w:type="pct"/>
          <w:vAlign w:val="bottom"/>
        </w:tcPr>
        <w:p w:rsidR="009D30CD" w:rsidRDefault="009D30CD" w:rsidP="00E11808">
          <w:pPr>
            <w:pStyle w:val="KopfTitel"/>
          </w:pPr>
          <w:r>
            <w:t>Arbeitsauftrag TECHNIK LIVE</w:t>
          </w:r>
        </w:p>
      </w:tc>
      <w:tc>
        <w:tcPr>
          <w:tcW w:w="2089" w:type="pct"/>
          <w:vAlign w:val="bottom"/>
        </w:tcPr>
        <w:p w:rsidR="009D30CD" w:rsidRDefault="009D30CD" w:rsidP="00E129B5">
          <w:pPr>
            <w:pStyle w:val="KopfTitel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ADB5CB2" wp14:editId="5C7FFD71">
                <wp:extent cx="2420620" cy="59753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D30CD" w:rsidRDefault="009D30CD" w:rsidP="00022B8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F" w:rsidRDefault="00AD5C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2A5"/>
    <w:multiLevelType w:val="hybridMultilevel"/>
    <w:tmpl w:val="3858E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D3E"/>
    <w:multiLevelType w:val="hybridMultilevel"/>
    <w:tmpl w:val="F1DC4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1539"/>
    <w:multiLevelType w:val="hybridMultilevel"/>
    <w:tmpl w:val="C53AF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ACF"/>
    <w:multiLevelType w:val="hybridMultilevel"/>
    <w:tmpl w:val="C5E80360"/>
    <w:lvl w:ilvl="0" w:tplc="B4E8D89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122F"/>
    <w:multiLevelType w:val="hybridMultilevel"/>
    <w:tmpl w:val="841A5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A7E"/>
    <w:multiLevelType w:val="hybridMultilevel"/>
    <w:tmpl w:val="3B6E7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7FCF"/>
    <w:multiLevelType w:val="hybridMultilevel"/>
    <w:tmpl w:val="108C21BC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8619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0775A4"/>
    <w:multiLevelType w:val="hybridMultilevel"/>
    <w:tmpl w:val="DB249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A12B5"/>
    <w:multiLevelType w:val="hybridMultilevel"/>
    <w:tmpl w:val="B9CEA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E35B8"/>
    <w:multiLevelType w:val="hybridMultilevel"/>
    <w:tmpl w:val="19C645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E5AD7"/>
    <w:multiLevelType w:val="hybridMultilevel"/>
    <w:tmpl w:val="80B88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73C0"/>
    <w:multiLevelType w:val="hybridMultilevel"/>
    <w:tmpl w:val="BC520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C"/>
    <w:rsid w:val="00014CD5"/>
    <w:rsid w:val="00022B89"/>
    <w:rsid w:val="00026E30"/>
    <w:rsid w:val="00035F1C"/>
    <w:rsid w:val="00036DE6"/>
    <w:rsid w:val="000F4E96"/>
    <w:rsid w:val="00132C9D"/>
    <w:rsid w:val="00177430"/>
    <w:rsid w:val="0018624B"/>
    <w:rsid w:val="001D061D"/>
    <w:rsid w:val="001D0DF1"/>
    <w:rsid w:val="001E4AC8"/>
    <w:rsid w:val="0020586C"/>
    <w:rsid w:val="00240C8D"/>
    <w:rsid w:val="002418C4"/>
    <w:rsid w:val="00247AB7"/>
    <w:rsid w:val="002A0638"/>
    <w:rsid w:val="002C4463"/>
    <w:rsid w:val="002D577A"/>
    <w:rsid w:val="002E192F"/>
    <w:rsid w:val="0031076D"/>
    <w:rsid w:val="00321929"/>
    <w:rsid w:val="00390686"/>
    <w:rsid w:val="003B1940"/>
    <w:rsid w:val="003D2EDA"/>
    <w:rsid w:val="00414968"/>
    <w:rsid w:val="004D49C5"/>
    <w:rsid w:val="00592AAC"/>
    <w:rsid w:val="005A2579"/>
    <w:rsid w:val="005A6DDB"/>
    <w:rsid w:val="00610B7D"/>
    <w:rsid w:val="006332BF"/>
    <w:rsid w:val="00656E83"/>
    <w:rsid w:val="006634B8"/>
    <w:rsid w:val="00666324"/>
    <w:rsid w:val="00675618"/>
    <w:rsid w:val="006804F0"/>
    <w:rsid w:val="006841B8"/>
    <w:rsid w:val="006C4504"/>
    <w:rsid w:val="006E5150"/>
    <w:rsid w:val="007558D8"/>
    <w:rsid w:val="007B60CD"/>
    <w:rsid w:val="007C078A"/>
    <w:rsid w:val="007E16DE"/>
    <w:rsid w:val="007F6AC0"/>
    <w:rsid w:val="00810CC6"/>
    <w:rsid w:val="008776C7"/>
    <w:rsid w:val="008A3BC3"/>
    <w:rsid w:val="008B1781"/>
    <w:rsid w:val="008E3F4E"/>
    <w:rsid w:val="0094346F"/>
    <w:rsid w:val="0096421D"/>
    <w:rsid w:val="009660C7"/>
    <w:rsid w:val="00974F70"/>
    <w:rsid w:val="00976FD3"/>
    <w:rsid w:val="009D30CD"/>
    <w:rsid w:val="009E4341"/>
    <w:rsid w:val="00A46552"/>
    <w:rsid w:val="00A80F26"/>
    <w:rsid w:val="00AD5CDF"/>
    <w:rsid w:val="00AF1C9D"/>
    <w:rsid w:val="00B81F30"/>
    <w:rsid w:val="00BC020D"/>
    <w:rsid w:val="00BD4750"/>
    <w:rsid w:val="00BD5345"/>
    <w:rsid w:val="00CB675C"/>
    <w:rsid w:val="00CE00FD"/>
    <w:rsid w:val="00CE7376"/>
    <w:rsid w:val="00CF1DAE"/>
    <w:rsid w:val="00D16425"/>
    <w:rsid w:val="00D4542E"/>
    <w:rsid w:val="00DC52FC"/>
    <w:rsid w:val="00E11808"/>
    <w:rsid w:val="00E129B5"/>
    <w:rsid w:val="00EE4F00"/>
    <w:rsid w:val="00EE63C2"/>
    <w:rsid w:val="00F057E9"/>
    <w:rsid w:val="00F24379"/>
    <w:rsid w:val="00F24CCE"/>
    <w:rsid w:val="00F303E0"/>
    <w:rsid w:val="00F44F3E"/>
    <w:rsid w:val="00F56494"/>
    <w:rsid w:val="00F73AA7"/>
    <w:rsid w:val="00FB50C9"/>
    <w:rsid w:val="00FB58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2EFF9"/>
  <w15:docId w15:val="{90CA443F-8CEA-4C96-9CFC-CC6F98C2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BC3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50C9"/>
    <w:pPr>
      <w:keepNext/>
      <w:keepLines/>
      <w:numPr>
        <w:numId w:val="3"/>
      </w:numPr>
      <w:spacing w:before="240"/>
      <w:ind w:left="431" w:hanging="43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4E96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4AC8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6F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6FD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6FD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6FD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6FD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6FD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504"/>
  </w:style>
  <w:style w:type="paragraph" w:styleId="Fuzeile">
    <w:name w:val="footer"/>
    <w:basedOn w:val="Standard"/>
    <w:link w:val="FuzeileZchn"/>
    <w:uiPriority w:val="99"/>
    <w:unhideWhenUsed/>
    <w:rsid w:val="008776C7"/>
    <w:pPr>
      <w:tabs>
        <w:tab w:val="center" w:pos="4536"/>
        <w:tab w:val="right" w:pos="9497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6C7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50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50C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D30CD"/>
    <w:rPr>
      <w:b/>
      <w:color w:val="365F91" w:themeColor="accent1" w:themeShade="BF"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9D30CD"/>
    <w:rPr>
      <w:rFonts w:ascii="Arial" w:hAnsi="Arial"/>
      <w:b/>
      <w:color w:val="365F91" w:themeColor="accent1" w:themeShade="BF"/>
      <w:sz w:val="28"/>
    </w:rPr>
  </w:style>
  <w:style w:type="paragraph" w:styleId="Listenabsatz">
    <w:name w:val="List Paragraph"/>
    <w:basedOn w:val="Standard"/>
    <w:uiPriority w:val="34"/>
    <w:qFormat/>
    <w:rsid w:val="002418C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F4E96"/>
    <w:rPr>
      <w:rFonts w:ascii="Arial" w:eastAsiaTheme="majorEastAsia" w:hAnsi="Arial" w:cstheme="majorBidi"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4AC8"/>
    <w:rPr>
      <w:rFonts w:ascii="Arial" w:eastAsiaTheme="majorEastAsia" w:hAnsi="Arial" w:cstheme="majorBidi"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6F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6FD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6FD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6F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6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E1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Titel">
    <w:name w:val="KopfTitel"/>
    <w:qFormat/>
    <w:rsid w:val="00610B7D"/>
    <w:pPr>
      <w:spacing w:after="0" w:line="240" w:lineRule="auto"/>
    </w:pPr>
    <w:rPr>
      <w:rFonts w:ascii="Arial" w:hAnsi="Arial"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BC020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4CD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4CD5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04F0"/>
    <w:pPr>
      <w:numPr>
        <w:numId w:val="0"/>
      </w:num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46552"/>
    <w:pPr>
      <w:tabs>
        <w:tab w:val="left" w:pos="440"/>
        <w:tab w:val="right" w:leader="dot" w:pos="949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04F0"/>
    <w:pPr>
      <w:spacing w:after="100"/>
      <w:ind w:left="200"/>
    </w:pPr>
  </w:style>
  <w:style w:type="table" w:styleId="Gitternetztabelle4Akzent1">
    <w:name w:val="Grid Table 4 Accent 1"/>
    <w:basedOn w:val="NormaleTabelle"/>
    <w:uiPriority w:val="49"/>
    <w:rsid w:val="008A3B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sei\Dropbox\98%20Meine%20Vorlagen\08_00_Vorlagen_der_Schule-Sicherung\Arbeitsblatt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3E3B04-228F-4BD9-9409-05E95CB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2016.dotx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L_sei</dc:creator>
  <cp:lastModifiedBy>L_sei</cp:lastModifiedBy>
  <cp:revision>4</cp:revision>
  <cp:lastPrinted>2013-11-18T10:52:00Z</cp:lastPrinted>
  <dcterms:created xsi:type="dcterms:W3CDTF">2019-05-02T14:36:00Z</dcterms:created>
  <dcterms:modified xsi:type="dcterms:W3CDTF">2019-05-09T07:34:00Z</dcterms:modified>
</cp:coreProperties>
</file>